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E57D" w14:textId="77777777" w:rsidR="00E81D55" w:rsidRPr="00E81D55" w:rsidRDefault="009610C9" w:rsidP="00940944">
      <w:pPr>
        <w:pStyle w:val="AMIATitle"/>
        <w:rPr>
          <w:i/>
        </w:rPr>
      </w:pPr>
      <w:r>
        <w:rPr>
          <w:i/>
          <w:color w:val="FF0000"/>
        </w:rPr>
        <w:t>[Note: All</w:t>
      </w:r>
      <w:r w:rsidR="00E81D55" w:rsidRPr="00B52D0E">
        <w:rPr>
          <w:i/>
          <w:color w:val="FF0000"/>
        </w:rPr>
        <w:t xml:space="preserve"> submissions must be in PDF format</w:t>
      </w:r>
      <w:r w:rsidR="00842C12">
        <w:rPr>
          <w:i/>
          <w:color w:val="FF0000"/>
        </w:rPr>
        <w:t xml:space="preserve">. </w:t>
      </w:r>
      <w:r w:rsidR="00B52D0E" w:rsidRPr="00B52D0E">
        <w:rPr>
          <w:i/>
          <w:color w:val="FF0000"/>
        </w:rPr>
        <w:t>Failure adhere to the format requirements may result in rejection of your submission without review</w:t>
      </w:r>
      <w:r w:rsidR="00E81D55" w:rsidRPr="00B52D0E">
        <w:rPr>
          <w:i/>
          <w:color w:val="FF0000"/>
        </w:rPr>
        <w:t>]</w:t>
      </w:r>
    </w:p>
    <w:p w14:paraId="3F0BD187" w14:textId="77777777" w:rsidR="00781CE1" w:rsidRDefault="000876BD" w:rsidP="00940944">
      <w:pPr>
        <w:pStyle w:val="AMIATitle"/>
      </w:pPr>
      <w:r>
        <w:t xml:space="preserve">Title of </w:t>
      </w:r>
      <w:r w:rsidR="00B52D0E">
        <w:t>Your</w:t>
      </w:r>
      <w:r>
        <w:t xml:space="preserve"> Submission</w:t>
      </w:r>
    </w:p>
    <w:p w14:paraId="4371F36C" w14:textId="77777777" w:rsidR="00781CE1" w:rsidRDefault="000876BD" w:rsidP="00940944">
      <w:pPr>
        <w:pStyle w:val="AMIAAuthors"/>
      </w:pPr>
      <w:proofErr w:type="spellStart"/>
      <w:r>
        <w:t>Firstname</w:t>
      </w:r>
      <w:proofErr w:type="spellEnd"/>
      <w:r>
        <w:t xml:space="preserve"> A. </w:t>
      </w:r>
      <w:proofErr w:type="spellStart"/>
      <w:r>
        <w:t>Lastname</w:t>
      </w:r>
      <w:proofErr w:type="spellEnd"/>
      <w:r>
        <w:t xml:space="preserve">, </w:t>
      </w:r>
      <w:r w:rsidR="00B52D0E">
        <w:t>Degrees</w:t>
      </w:r>
      <w:r w:rsidRPr="008803D4">
        <w:rPr>
          <w:vertAlign w:val="superscript"/>
        </w:rPr>
        <w:t>1</w:t>
      </w:r>
      <w:r>
        <w:t xml:space="preserve">, </w:t>
      </w:r>
      <w:proofErr w:type="spellStart"/>
      <w:r>
        <w:t>Firstname</w:t>
      </w:r>
      <w:proofErr w:type="spellEnd"/>
      <w:r>
        <w:t xml:space="preserve"> B. </w:t>
      </w:r>
      <w:proofErr w:type="spellStart"/>
      <w:r>
        <w:t>Lastname</w:t>
      </w:r>
      <w:proofErr w:type="spellEnd"/>
      <w:r>
        <w:t xml:space="preserve">, </w:t>
      </w:r>
      <w:r w:rsidR="00B52D0E">
        <w:t>Degrees</w:t>
      </w:r>
      <w:r w:rsidRPr="008803D4">
        <w:rPr>
          <w:vertAlign w:val="superscript"/>
        </w:rPr>
        <w:t>2</w:t>
      </w:r>
    </w:p>
    <w:p w14:paraId="059445BD" w14:textId="77777777" w:rsidR="00781CE1" w:rsidRDefault="000876BD" w:rsidP="00940944">
      <w:pPr>
        <w:pStyle w:val="AMIAAffiliations"/>
      </w:pPr>
      <w:r w:rsidRPr="00B547B7">
        <w:rPr>
          <w:vertAlign w:val="superscript"/>
        </w:rPr>
        <w:t>1</w:t>
      </w:r>
      <w:r>
        <w:t xml:space="preserve">Institution, City, </w:t>
      </w:r>
      <w:r w:rsidR="00B52D0E">
        <w:t>State, Country (if applicable)</w:t>
      </w:r>
      <w:r>
        <w:t xml:space="preserve">; </w:t>
      </w:r>
      <w:r w:rsidRPr="006C79A8">
        <w:rPr>
          <w:vertAlign w:val="superscript"/>
        </w:rPr>
        <w:t>2</w:t>
      </w:r>
      <w:r>
        <w:t xml:space="preserve">Institution, City, </w:t>
      </w:r>
      <w:r w:rsidR="00B52D0E">
        <w:t>State, Country (if applicable)</w:t>
      </w:r>
    </w:p>
    <w:p w14:paraId="24440C6C" w14:textId="77777777" w:rsidR="000876BD" w:rsidRDefault="000876BD" w:rsidP="00940944">
      <w:pPr>
        <w:jc w:val="center"/>
        <w:sectPr w:rsidR="000876BD" w:rsidSect="001D5D81"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619D5DE1" w14:textId="77777777" w:rsidR="00781CE1" w:rsidRDefault="000876BD" w:rsidP="00940944">
      <w:pPr>
        <w:pStyle w:val="AMIAAbstractHeading"/>
      </w:pPr>
      <w:r w:rsidRPr="006C79A8">
        <w:lastRenderedPageBreak/>
        <w:t>Abstract</w:t>
      </w:r>
    </w:p>
    <w:p w14:paraId="6D2767FD" w14:textId="77777777" w:rsidR="00781CE1" w:rsidRDefault="00924B71" w:rsidP="00940944">
      <w:pPr>
        <w:pStyle w:val="AMIAAbstract"/>
      </w:pPr>
      <w:r>
        <w:t>A</w:t>
      </w:r>
      <w:r w:rsidR="000876BD">
        <w:t xml:space="preserve">bstract text goes here, justified and in italics.  The abstract would normally be one paragraph long.  See Table 1. </w:t>
      </w:r>
      <w:proofErr w:type="gramStart"/>
      <w:r w:rsidR="000876BD">
        <w:t>for</w:t>
      </w:r>
      <w:proofErr w:type="gramEnd"/>
      <w:r w:rsidR="000876BD">
        <w:t xml:space="preserve"> appropriate abstract length by submission type.</w:t>
      </w:r>
    </w:p>
    <w:p w14:paraId="1BCD3A4A" w14:textId="77777777" w:rsidR="00781CE1" w:rsidRDefault="000876BD" w:rsidP="00940944">
      <w:pPr>
        <w:pStyle w:val="AMIAHeading"/>
      </w:pPr>
      <w:r>
        <w:t>Introduction</w:t>
      </w:r>
    </w:p>
    <w:p w14:paraId="2B41F995" w14:textId="77777777" w:rsidR="00781CE1" w:rsidRDefault="000876BD" w:rsidP="00940944">
      <w:pPr>
        <w:pStyle w:val="AMIABodyText"/>
      </w:pPr>
      <w:r>
        <w:t>This template should be u</w:t>
      </w:r>
      <w:r w:rsidR="002B3C70">
        <w:t xml:space="preserve">sed as a starting point for OHDSI poster submissions. </w:t>
      </w:r>
    </w:p>
    <w:p w14:paraId="1D1094A9" w14:textId="77777777" w:rsidR="00781CE1" w:rsidRDefault="000876BD" w:rsidP="00940944">
      <w:pPr>
        <w:pStyle w:val="AMIABodyText"/>
      </w:pPr>
      <w:r>
        <w:t>It</w:t>
      </w:r>
      <w:r w:rsidR="002B3C70">
        <w:t xml:space="preserve"> is important to review the OHDSI Call for Posters</w:t>
      </w:r>
      <w:r w:rsidR="00F17F2E">
        <w:t xml:space="preserve"> </w:t>
      </w:r>
      <w:r w:rsidR="002B3C70">
        <w:t xml:space="preserve">(CFP) </w:t>
      </w:r>
      <w:r>
        <w:t xml:space="preserve">where </w:t>
      </w:r>
      <w:r w:rsidR="002B3C70">
        <w:t>topics of interest</w:t>
      </w:r>
      <w:r w:rsidRPr="00556080">
        <w:t xml:space="preserve"> </w:t>
      </w:r>
      <w:r>
        <w:t>an</w:t>
      </w:r>
      <w:r w:rsidR="00F919E4">
        <w:t>d general requirements for</w:t>
      </w:r>
      <w:r w:rsidRPr="00556080">
        <w:t xml:space="preserve"> </w:t>
      </w:r>
      <w:r w:rsidR="00F919E4">
        <w:t>submissions</w:t>
      </w:r>
      <w:r>
        <w:t xml:space="preserve"> </w:t>
      </w:r>
      <w:r w:rsidRPr="00556080">
        <w:t xml:space="preserve">are listed. All submissions must conform to the format and presentation requirements described </w:t>
      </w:r>
      <w:r w:rsidR="002B3C70">
        <w:t>in the CFP</w:t>
      </w:r>
      <w:r>
        <w:t>.</w:t>
      </w:r>
    </w:p>
    <w:p w14:paraId="2023CE78" w14:textId="77777777" w:rsidR="00781CE1" w:rsidRDefault="000876BD" w:rsidP="00940944">
      <w:pPr>
        <w:pStyle w:val="AMIAHeading"/>
      </w:pPr>
      <w:r>
        <w:t>Another Major Heading and References</w:t>
      </w:r>
    </w:p>
    <w:p w14:paraId="18B4987B" w14:textId="77777777" w:rsidR="00781CE1" w:rsidRDefault="000876BD" w:rsidP="00940944">
      <w:pPr>
        <w:pStyle w:val="AMIABodyText"/>
      </w:pPr>
      <w:r>
        <w:t xml:space="preserve">This sentence has </w:t>
      </w:r>
      <w:proofErr w:type="gramStart"/>
      <w:r>
        <w:t>two reference</w:t>
      </w:r>
      <w:proofErr w:type="gramEnd"/>
      <w:r>
        <w:t xml:space="preserve"> citations</w:t>
      </w:r>
      <w:r w:rsidRPr="00590340">
        <w:rPr>
          <w:rStyle w:val="AMIASuperscriptChar"/>
        </w:rPr>
        <w:t>1</w:t>
      </w:r>
      <w:r>
        <w:rPr>
          <w:rStyle w:val="AMIASuperscriptChar"/>
        </w:rPr>
        <w:t>, 2</w:t>
      </w:r>
      <w:r>
        <w:t>.</w:t>
      </w:r>
    </w:p>
    <w:p w14:paraId="634A53B7" w14:textId="77777777" w:rsidR="00781CE1" w:rsidRDefault="000876BD" w:rsidP="00940944">
      <w:pPr>
        <w:pStyle w:val="AMIABodyText"/>
        <w:tabs>
          <w:tab w:val="left" w:pos="9360"/>
        </w:tabs>
      </w:pPr>
      <w:proofErr w:type="gramStart"/>
      <w:r>
        <w:t>More text of an additional paragraph, with a figure reference (Figure 1) and a figure inside a Word text box below.</w:t>
      </w:r>
      <w:proofErr w:type="gramEnd"/>
      <w:r>
        <w:t xml:space="preserve">  Figures</w:t>
      </w:r>
      <w:r w:rsidR="006A2950">
        <w:t xml:space="preserve"> need to be placed as close to the corresponding text as possibl</w:t>
      </w:r>
      <w:r w:rsidR="00887953">
        <w:t>e and not extend beyond one page.</w:t>
      </w:r>
    </w:p>
    <w:p w14:paraId="357A73B0" w14:textId="77777777" w:rsidR="00781CE1" w:rsidRDefault="00781CE1" w:rsidP="00940944">
      <w:pPr>
        <w:pStyle w:val="AMIABodyText"/>
      </w:pPr>
    </w:p>
    <w:p w14:paraId="35B50978" w14:textId="77777777" w:rsidR="00781CE1" w:rsidRDefault="00B85C68" w:rsidP="00940944">
      <w:pPr>
        <w:pStyle w:val="AMIABodyText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5AB76DEE" wp14:editId="4A0123D2">
                <wp:extent cx="5288915" cy="2686050"/>
                <wp:effectExtent l="0" t="0" r="698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A9CDE" w14:textId="77777777" w:rsidR="002B3C70" w:rsidRPr="000F41E2" w:rsidRDefault="002B3C70" w:rsidP="00EC774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C0EE6" wp14:editId="6F1482D1">
                                  <wp:extent cx="5276850" cy="2676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16.45pt;height:21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">
                <v:textbox style="mso-fit-shape-to-text:t" inset="0,0,0,0">
                  <w:txbxContent>
                    <w:p w:rsidR="000876BD" w:rsidRPr="000F41E2" w:rsidRDefault="005B0F09" w:rsidP="00EC774E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76850" cy="2676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3914F6" w14:textId="77777777" w:rsidR="00781CE1" w:rsidRDefault="000876BD" w:rsidP="00940944">
      <w:pPr>
        <w:pStyle w:val="AMIABodyText"/>
      </w:pPr>
      <w:r>
        <w:rPr>
          <w:b/>
        </w:rPr>
        <w:t xml:space="preserve">Figure 1. </w:t>
      </w:r>
      <w:r>
        <w:t>Total allergy alerts, overridden alerts, or drug order cancelled.</w:t>
      </w:r>
    </w:p>
    <w:p w14:paraId="11E60F71" w14:textId="77777777" w:rsidR="00781CE1" w:rsidRDefault="00781CE1" w:rsidP="00940944">
      <w:pPr>
        <w:pStyle w:val="AMIABodyText"/>
      </w:pPr>
    </w:p>
    <w:p w14:paraId="41EB0F15" w14:textId="77777777" w:rsidR="00781CE1" w:rsidRDefault="000876BD" w:rsidP="00940944">
      <w:pPr>
        <w:pStyle w:val="AMIABodyText"/>
        <w:tabs>
          <w:tab w:val="left" w:pos="9360"/>
        </w:tabs>
      </w:pPr>
      <w:r>
        <w:t xml:space="preserve">This is additional text added just to show the </w:t>
      </w:r>
      <w:r w:rsidR="006A2950">
        <w:t>one-</w:t>
      </w:r>
      <w:r>
        <w:t xml:space="preserve">column formatting.  This is additional text added just to show the </w:t>
      </w:r>
      <w:r w:rsidR="006A2950">
        <w:t>one</w:t>
      </w:r>
      <w:r>
        <w:t xml:space="preserve">-column formatting.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>-column formatting.</w:t>
      </w:r>
    </w:p>
    <w:p w14:paraId="71AE78D6" w14:textId="77777777" w:rsidR="00781CE1" w:rsidRDefault="000876BD" w:rsidP="00940944">
      <w:pPr>
        <w:pStyle w:val="AMIABodyText"/>
      </w:pPr>
      <w:r>
        <w:lastRenderedPageBreak/>
        <w:t>This paragraph contains a reference to a table just below (Table 1).</w:t>
      </w:r>
      <w:r w:rsidR="00CA1D90">
        <w:t xml:space="preserve">  All tables need to be placed as close to the corresponding text as possibl</w:t>
      </w:r>
      <w:r w:rsidR="00895E92">
        <w:t xml:space="preserve">e, </w:t>
      </w:r>
      <w:proofErr w:type="gramStart"/>
      <w:r w:rsidR="00895E92">
        <w:t>But</w:t>
      </w:r>
      <w:proofErr w:type="gramEnd"/>
      <w:r w:rsidR="00895E92">
        <w:t xml:space="preserve"> each individual table should be on one page and not extend to multiple pages unless labeled as “Continued”.</w:t>
      </w:r>
    </w:p>
    <w:p w14:paraId="4D5E8C46" w14:textId="77777777" w:rsidR="00BD30DA" w:rsidRDefault="00BD30DA" w:rsidP="00940944">
      <w:pPr>
        <w:pStyle w:val="AMIABodyText"/>
      </w:pPr>
      <w:r>
        <w:rPr>
          <w:b/>
        </w:rPr>
        <w:t xml:space="preserve">Table 1. </w:t>
      </w:r>
      <w:r>
        <w:t xml:space="preserve">Submission type, abstract length, </w:t>
      </w:r>
      <w:r w:rsidR="002B3C70">
        <w:t>and page length maximum for OHDSI</w:t>
      </w:r>
      <w:r>
        <w:t xml:space="preserve"> submissions.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520"/>
        <w:gridCol w:w="1980"/>
      </w:tblGrid>
      <w:tr w:rsidR="007C5BDF" w14:paraId="0ABC955A" w14:textId="77777777" w:rsidTr="005B0F09">
        <w:trPr>
          <w:trHeight w:hRule="exact" w:val="478"/>
        </w:trPr>
        <w:tc>
          <w:tcPr>
            <w:tcW w:w="2610" w:type="dxa"/>
          </w:tcPr>
          <w:p w14:paraId="3F382DE0" w14:textId="77777777" w:rsidR="00781CE1" w:rsidRDefault="000876BD">
            <w:pPr>
              <w:pStyle w:val="AMIABodyText"/>
              <w:ind w:right="990"/>
              <w:jc w:val="center"/>
            </w:pPr>
            <w:r>
              <w:t>Submission Type</w:t>
            </w:r>
          </w:p>
        </w:tc>
        <w:tc>
          <w:tcPr>
            <w:tcW w:w="2520" w:type="dxa"/>
          </w:tcPr>
          <w:p w14:paraId="6944B90C" w14:textId="77777777" w:rsidR="00781CE1" w:rsidRDefault="000876BD">
            <w:pPr>
              <w:pStyle w:val="AMIABodyText"/>
              <w:ind w:right="990"/>
              <w:jc w:val="center"/>
            </w:pPr>
            <w:r>
              <w:t>Abstract Length</w:t>
            </w:r>
          </w:p>
        </w:tc>
        <w:tc>
          <w:tcPr>
            <w:tcW w:w="1980" w:type="dxa"/>
          </w:tcPr>
          <w:p w14:paraId="0C7BF6ED" w14:textId="77777777" w:rsidR="00781CE1" w:rsidRDefault="000876BD">
            <w:pPr>
              <w:pStyle w:val="AMIABodyText"/>
              <w:ind w:right="990"/>
            </w:pPr>
            <w:r>
              <w:t>Page Length Maximum</w:t>
            </w:r>
          </w:p>
        </w:tc>
      </w:tr>
      <w:tr w:rsidR="007C5BDF" w14:paraId="3AADEEA9" w14:textId="77777777" w:rsidTr="005B0F09">
        <w:trPr>
          <w:trHeight w:hRule="exact" w:val="240"/>
        </w:trPr>
        <w:tc>
          <w:tcPr>
            <w:tcW w:w="2610" w:type="dxa"/>
          </w:tcPr>
          <w:p w14:paraId="7FBA5A75" w14:textId="77777777" w:rsidR="00781CE1" w:rsidRDefault="000876BD">
            <w:pPr>
              <w:pStyle w:val="AMIABodyText"/>
              <w:ind w:right="990"/>
            </w:pPr>
            <w:r>
              <w:t>Paper</w:t>
            </w:r>
          </w:p>
          <w:p w14:paraId="2B2D469F" w14:textId="77777777" w:rsidR="00781CE1" w:rsidRDefault="000876BD">
            <w:pPr>
              <w:pStyle w:val="AMIABodyText"/>
              <w:ind w:right="990"/>
            </w:pPr>
            <w:r>
              <w:t>Stu</w:t>
            </w:r>
          </w:p>
        </w:tc>
        <w:tc>
          <w:tcPr>
            <w:tcW w:w="2520" w:type="dxa"/>
          </w:tcPr>
          <w:p w14:paraId="02FB0F04" w14:textId="77777777" w:rsidR="00781CE1" w:rsidRDefault="000876BD">
            <w:pPr>
              <w:pStyle w:val="AMIABodyText"/>
              <w:ind w:right="990"/>
            </w:pPr>
            <w:r w:rsidRPr="00001FF6">
              <w:t>125-150 words</w:t>
            </w:r>
          </w:p>
        </w:tc>
        <w:tc>
          <w:tcPr>
            <w:tcW w:w="1980" w:type="dxa"/>
          </w:tcPr>
          <w:p w14:paraId="747BCA57" w14:textId="77777777" w:rsidR="00924B71" w:rsidRDefault="005B0F09">
            <w:pPr>
              <w:pStyle w:val="AMIABodyText"/>
              <w:ind w:right="990"/>
              <w:jc w:val="left"/>
            </w:pPr>
            <w:r>
              <w:t>Ten</w:t>
            </w:r>
          </w:p>
          <w:p w14:paraId="4C0E6D29" w14:textId="77777777" w:rsidR="00924B71" w:rsidRDefault="00924B71">
            <w:pPr>
              <w:pStyle w:val="AMIABodyText"/>
              <w:ind w:right="990"/>
              <w:jc w:val="left"/>
            </w:pPr>
          </w:p>
          <w:p w14:paraId="607E8A8B" w14:textId="77777777" w:rsidR="00924B71" w:rsidRDefault="00924B71">
            <w:pPr>
              <w:pStyle w:val="AMIABodyText"/>
              <w:ind w:right="990"/>
              <w:jc w:val="left"/>
            </w:pPr>
          </w:p>
          <w:p w14:paraId="7195EFBA" w14:textId="77777777" w:rsidR="00781CE1" w:rsidRDefault="00924B71">
            <w:pPr>
              <w:pStyle w:val="AMIABodyText"/>
              <w:ind w:right="990"/>
              <w:jc w:val="left"/>
            </w:pPr>
            <w:proofErr w:type="spellStart"/>
            <w:r>
              <w:t>Ten</w:t>
            </w:r>
            <w:r w:rsidR="00636609">
              <w:t>Ten</w:t>
            </w:r>
            <w:proofErr w:type="spellEnd"/>
            <w:r w:rsidR="00636609">
              <w:t xml:space="preserve"> </w:t>
            </w:r>
            <w:proofErr w:type="spellStart"/>
            <w:r w:rsidR="00636609">
              <w:t>ten</w:t>
            </w:r>
            <w:r w:rsidR="007C5BDF">
              <w:t>Ten</w:t>
            </w:r>
            <w:proofErr w:type="spellEnd"/>
            <w:r w:rsidR="007C5BDF">
              <w:t xml:space="preserve"> </w:t>
            </w:r>
            <w:proofErr w:type="spellStart"/>
            <w:r w:rsidR="007C5BDF">
              <w:t>ttem</w:t>
            </w:r>
            <w:proofErr w:type="spellEnd"/>
            <w:r w:rsidR="007C5BDF">
              <w:t xml:space="preserve"> </w:t>
            </w:r>
          </w:p>
          <w:p w14:paraId="201AAEBB" w14:textId="77777777" w:rsidR="00781CE1" w:rsidRDefault="00940944">
            <w:pPr>
              <w:pStyle w:val="AMIABodyText"/>
              <w:ind w:right="990"/>
            </w:pPr>
            <w:r>
              <w:t>T</w:t>
            </w:r>
            <w:r w:rsidR="007C5BDF">
              <w:t>en</w:t>
            </w:r>
          </w:p>
        </w:tc>
      </w:tr>
      <w:tr w:rsidR="007C5BDF" w14:paraId="781517D3" w14:textId="77777777" w:rsidTr="005B0F09">
        <w:trPr>
          <w:trHeight w:hRule="exact" w:val="240"/>
        </w:trPr>
        <w:tc>
          <w:tcPr>
            <w:tcW w:w="2610" w:type="dxa"/>
          </w:tcPr>
          <w:p w14:paraId="3DA9A21C" w14:textId="77777777" w:rsidR="00781CE1" w:rsidRDefault="000876BD">
            <w:pPr>
              <w:pStyle w:val="AMIABodyText"/>
              <w:ind w:right="990"/>
            </w:pPr>
            <w:r>
              <w:t>Student Paper</w:t>
            </w:r>
          </w:p>
        </w:tc>
        <w:tc>
          <w:tcPr>
            <w:tcW w:w="2520" w:type="dxa"/>
          </w:tcPr>
          <w:p w14:paraId="2FBCE869" w14:textId="77777777" w:rsidR="00781CE1" w:rsidRDefault="000876BD">
            <w:pPr>
              <w:pStyle w:val="AMIABodyText"/>
              <w:ind w:right="990"/>
            </w:pPr>
            <w:r w:rsidRPr="00001FF6">
              <w:t>125-150 words</w:t>
            </w:r>
          </w:p>
        </w:tc>
        <w:tc>
          <w:tcPr>
            <w:tcW w:w="1980" w:type="dxa"/>
          </w:tcPr>
          <w:p w14:paraId="7D2CCE9F" w14:textId="77777777" w:rsidR="00781CE1" w:rsidRDefault="00636609">
            <w:pPr>
              <w:pStyle w:val="AMIABodyText"/>
              <w:ind w:right="990"/>
              <w:jc w:val="left"/>
            </w:pPr>
            <w:r>
              <w:t>Ten</w:t>
            </w:r>
          </w:p>
          <w:p w14:paraId="3AFF98BB" w14:textId="77777777" w:rsidR="00781CE1" w:rsidRDefault="00E40A62">
            <w:pPr>
              <w:pStyle w:val="AMIABodyText"/>
              <w:ind w:right="990"/>
              <w:jc w:val="left"/>
            </w:pPr>
            <w:r>
              <w:t xml:space="preserve"> </w:t>
            </w:r>
            <w:proofErr w:type="gramStart"/>
            <w:r>
              <w:t>tem</w:t>
            </w:r>
            <w:proofErr w:type="gramEnd"/>
          </w:p>
          <w:p w14:paraId="7A931838" w14:textId="77777777" w:rsidR="00781CE1" w:rsidRDefault="00781CE1">
            <w:pPr>
              <w:pStyle w:val="AMIABodyText"/>
              <w:ind w:right="990"/>
            </w:pPr>
          </w:p>
        </w:tc>
      </w:tr>
      <w:tr w:rsidR="007C5BDF" w14:paraId="2F280BCA" w14:textId="77777777" w:rsidTr="005B0F09">
        <w:trPr>
          <w:trHeight w:hRule="exact" w:val="240"/>
        </w:trPr>
        <w:tc>
          <w:tcPr>
            <w:tcW w:w="2610" w:type="dxa"/>
          </w:tcPr>
          <w:p w14:paraId="5C3FE0AD" w14:textId="77777777" w:rsidR="00781CE1" w:rsidRDefault="000876BD">
            <w:pPr>
              <w:pStyle w:val="AMIABodyText"/>
              <w:ind w:right="990"/>
            </w:pPr>
            <w:r>
              <w:t>Poster</w:t>
            </w:r>
          </w:p>
          <w:p w14:paraId="199B43C3" w14:textId="77777777" w:rsidR="00781CE1" w:rsidRDefault="00781CE1">
            <w:pPr>
              <w:pStyle w:val="AMIABodyText"/>
              <w:ind w:right="990"/>
            </w:pPr>
          </w:p>
        </w:tc>
        <w:tc>
          <w:tcPr>
            <w:tcW w:w="2520" w:type="dxa"/>
          </w:tcPr>
          <w:p w14:paraId="74834D6E" w14:textId="77777777" w:rsidR="00781CE1" w:rsidRDefault="000876BD">
            <w:pPr>
              <w:pStyle w:val="AMIABodyText"/>
              <w:ind w:right="990"/>
            </w:pPr>
            <w:r w:rsidRPr="00001FF6">
              <w:t>50-75 words</w:t>
            </w:r>
          </w:p>
        </w:tc>
        <w:tc>
          <w:tcPr>
            <w:tcW w:w="1980" w:type="dxa"/>
          </w:tcPr>
          <w:p w14:paraId="6C3E5AA3" w14:textId="77777777" w:rsidR="00781CE1" w:rsidRDefault="000876BD">
            <w:pPr>
              <w:pStyle w:val="AMIABodyText"/>
              <w:ind w:right="990"/>
            </w:pPr>
            <w:r>
              <w:t>One</w:t>
            </w:r>
          </w:p>
        </w:tc>
      </w:tr>
      <w:tr w:rsidR="00F17F2E" w14:paraId="2A49E795" w14:textId="77777777" w:rsidTr="005B0F09">
        <w:trPr>
          <w:trHeight w:hRule="exact" w:val="253"/>
        </w:trPr>
        <w:tc>
          <w:tcPr>
            <w:tcW w:w="2610" w:type="dxa"/>
          </w:tcPr>
          <w:p w14:paraId="2E58FF81" w14:textId="77777777" w:rsidR="00F17F2E" w:rsidRDefault="00F17F2E" w:rsidP="00924B71">
            <w:pPr>
              <w:pStyle w:val="AMIABodyText"/>
              <w:ind w:right="990"/>
            </w:pPr>
            <w:r>
              <w:t xml:space="preserve">Podium </w:t>
            </w:r>
            <w:r w:rsidR="00924B71">
              <w:t>A</w:t>
            </w:r>
            <w:r>
              <w:t>bstract</w:t>
            </w:r>
          </w:p>
        </w:tc>
        <w:tc>
          <w:tcPr>
            <w:tcW w:w="2520" w:type="dxa"/>
          </w:tcPr>
          <w:p w14:paraId="274EB768" w14:textId="77777777" w:rsidR="00F17F2E" w:rsidRPr="00001FF6" w:rsidRDefault="005B0F09">
            <w:pPr>
              <w:pStyle w:val="AMIABodyText"/>
              <w:ind w:right="990"/>
            </w:pPr>
            <w:r w:rsidRPr="00001FF6">
              <w:t>50-75 words</w:t>
            </w:r>
          </w:p>
        </w:tc>
        <w:tc>
          <w:tcPr>
            <w:tcW w:w="1980" w:type="dxa"/>
          </w:tcPr>
          <w:p w14:paraId="11DEC576" w14:textId="77777777" w:rsidR="00F17F2E" w:rsidRDefault="005B0F09">
            <w:pPr>
              <w:pStyle w:val="AMIABodyText"/>
              <w:ind w:right="990"/>
            </w:pPr>
            <w:r>
              <w:t>Two</w:t>
            </w:r>
          </w:p>
        </w:tc>
      </w:tr>
      <w:tr w:rsidR="007C5BDF" w14:paraId="2DF84C9C" w14:textId="77777777" w:rsidTr="005B0F09">
        <w:trPr>
          <w:trHeight w:hRule="exact" w:val="240"/>
        </w:trPr>
        <w:tc>
          <w:tcPr>
            <w:tcW w:w="2610" w:type="dxa"/>
          </w:tcPr>
          <w:p w14:paraId="7045FCF1" w14:textId="77777777" w:rsidR="00781CE1" w:rsidRDefault="000876BD">
            <w:pPr>
              <w:pStyle w:val="AMIABodyText"/>
              <w:ind w:right="990"/>
            </w:pPr>
            <w:r>
              <w:t>Panel</w:t>
            </w:r>
          </w:p>
        </w:tc>
        <w:tc>
          <w:tcPr>
            <w:tcW w:w="2520" w:type="dxa"/>
          </w:tcPr>
          <w:p w14:paraId="4805A422" w14:textId="77777777" w:rsidR="00781CE1" w:rsidRDefault="000876BD">
            <w:pPr>
              <w:pStyle w:val="AMIABodyText"/>
              <w:ind w:right="990"/>
            </w:pPr>
            <w:r w:rsidRPr="00001FF6">
              <w:t>150-200 words</w:t>
            </w:r>
          </w:p>
        </w:tc>
        <w:tc>
          <w:tcPr>
            <w:tcW w:w="1980" w:type="dxa"/>
          </w:tcPr>
          <w:p w14:paraId="1B768C7D" w14:textId="77777777" w:rsidR="00781CE1" w:rsidRDefault="000876BD">
            <w:pPr>
              <w:pStyle w:val="AMIABodyText"/>
              <w:ind w:right="990"/>
            </w:pPr>
            <w:r>
              <w:t>Three</w:t>
            </w:r>
          </w:p>
        </w:tc>
      </w:tr>
      <w:tr w:rsidR="007C5BDF" w14:paraId="3C7E2096" w14:textId="77777777" w:rsidTr="005B0F09">
        <w:trPr>
          <w:trHeight w:hRule="exact" w:val="505"/>
        </w:trPr>
        <w:tc>
          <w:tcPr>
            <w:tcW w:w="2610" w:type="dxa"/>
          </w:tcPr>
          <w:p w14:paraId="299FD52A" w14:textId="77777777" w:rsidR="00781CE1" w:rsidRDefault="005B0F09">
            <w:pPr>
              <w:pStyle w:val="AMIABodyText"/>
              <w:ind w:right="990"/>
            </w:pPr>
            <w:r>
              <w:t>System</w:t>
            </w:r>
            <w:r w:rsidR="000876BD" w:rsidRPr="00001FF6">
              <w:t xml:space="preserve"> Demonstrations</w:t>
            </w:r>
          </w:p>
        </w:tc>
        <w:tc>
          <w:tcPr>
            <w:tcW w:w="2520" w:type="dxa"/>
          </w:tcPr>
          <w:p w14:paraId="73C17396" w14:textId="77777777" w:rsidR="00781CE1" w:rsidRDefault="000876BD">
            <w:pPr>
              <w:pStyle w:val="AMIABodyText"/>
              <w:ind w:right="990"/>
            </w:pPr>
            <w:r w:rsidRPr="00001FF6">
              <w:t>150-200 words</w:t>
            </w:r>
          </w:p>
        </w:tc>
        <w:tc>
          <w:tcPr>
            <w:tcW w:w="1980" w:type="dxa"/>
          </w:tcPr>
          <w:p w14:paraId="5F7C3EB2" w14:textId="77777777" w:rsidR="00781CE1" w:rsidRDefault="000876BD">
            <w:pPr>
              <w:pStyle w:val="AMIABodyText"/>
              <w:ind w:right="990"/>
            </w:pPr>
            <w:r>
              <w:t>One</w:t>
            </w:r>
          </w:p>
        </w:tc>
      </w:tr>
    </w:tbl>
    <w:p w14:paraId="4DB4DFE0" w14:textId="77777777" w:rsidR="00BD30DA" w:rsidRDefault="00BD30DA" w:rsidP="00940944">
      <w:pPr>
        <w:pStyle w:val="AMIABodyText"/>
      </w:pPr>
    </w:p>
    <w:p w14:paraId="2EFD75DC" w14:textId="77777777" w:rsidR="00781CE1" w:rsidRDefault="000876BD" w:rsidP="00940944">
      <w:pPr>
        <w:pStyle w:val="AMIABodyText"/>
      </w:pPr>
      <w:r>
        <w:t>This is another paragraph.</w:t>
      </w:r>
    </w:p>
    <w:p w14:paraId="4C9F3876" w14:textId="77777777" w:rsidR="00781CE1" w:rsidRDefault="000876BD" w:rsidP="00940944">
      <w:pPr>
        <w:pStyle w:val="AMIAHeading"/>
      </w:pPr>
      <w:r>
        <w:t>Conclusion</w:t>
      </w:r>
    </w:p>
    <w:p w14:paraId="1345E1E8" w14:textId="77777777" w:rsidR="00781CE1" w:rsidRDefault="000876BD" w:rsidP="00940944">
      <w:pPr>
        <w:pStyle w:val="AMIABodyText"/>
      </w:pPr>
      <w:r>
        <w:t>Your conclusion goes at the end, followed by References</w:t>
      </w:r>
      <w:r w:rsidR="00924B71">
        <w:t xml:space="preserve">, </w:t>
      </w:r>
      <w:r w:rsidR="00924B71" w:rsidRPr="00924B71">
        <w:t>which must follow the Vancouver Style (see</w:t>
      </w:r>
      <w:r w:rsidR="00924B71" w:rsidRPr="00F66F48">
        <w:rPr>
          <w:rFonts w:ascii="Trebuchet MS" w:hAnsi="Trebuchet MS"/>
        </w:rPr>
        <w:t xml:space="preserve">: </w:t>
      </w:r>
      <w:r w:rsidR="00924B71" w:rsidRPr="00924B71">
        <w:t>www.icmje.org/index.html)</w:t>
      </w:r>
      <w:r w:rsidRPr="00924B71">
        <w:t>.</w:t>
      </w:r>
      <w:r>
        <w:t xml:space="preserve">  Refer</w:t>
      </w:r>
      <w:bookmarkStart w:id="0" w:name="_GoBack"/>
      <w:bookmarkEnd w:id="0"/>
      <w:r>
        <w:t xml:space="preserve">ences begin below with a header that is centered.  Only the first word of an article title is capitalized in the References. </w:t>
      </w:r>
    </w:p>
    <w:p w14:paraId="7AF84F5A" w14:textId="77777777" w:rsidR="00781CE1" w:rsidRDefault="000876BD" w:rsidP="00940944">
      <w:pPr>
        <w:pStyle w:val="AMIAReferenceHeading"/>
      </w:pPr>
      <w:r>
        <w:t>References</w:t>
      </w:r>
    </w:p>
    <w:p w14:paraId="23093A3D" w14:textId="77777777" w:rsidR="00781CE1" w:rsidRDefault="000876BD" w:rsidP="00940944">
      <w:pPr>
        <w:pStyle w:val="AMIAReference"/>
      </w:pPr>
      <w:r>
        <w:t>Pryor TA, Gardner RM, Clayton RD, Warner HR. The HELP system. J Med Sys. 1983</w:t>
      </w:r>
      <w:proofErr w:type="gramStart"/>
      <w:r>
        <w:t>;7:87</w:t>
      </w:r>
      <w:proofErr w:type="gramEnd"/>
      <w:r>
        <w:t>-101.</w:t>
      </w:r>
    </w:p>
    <w:p w14:paraId="340C0A75" w14:textId="77777777" w:rsidR="00781CE1" w:rsidRDefault="000876BD" w:rsidP="00940944">
      <w:pPr>
        <w:pStyle w:val="AMIAReference"/>
      </w:pPr>
      <w:r>
        <w:t xml:space="preserve">Gardner RM, </w:t>
      </w:r>
      <w:proofErr w:type="spellStart"/>
      <w:r>
        <w:t>Golubjatnikov</w:t>
      </w:r>
      <w:proofErr w:type="spellEnd"/>
      <w:r>
        <w:t xml:space="preserve"> OK, </w:t>
      </w:r>
      <w:proofErr w:type="spellStart"/>
      <w:r>
        <w:t>Laub</w:t>
      </w:r>
      <w:proofErr w:type="spellEnd"/>
      <w:r>
        <w:t xml:space="preserve"> RM, Jacobson JT, Evans RS. Computer-critiqued blood ordering using the HELP system. </w:t>
      </w:r>
      <w:proofErr w:type="spellStart"/>
      <w:r>
        <w:t>Comput</w:t>
      </w:r>
      <w:proofErr w:type="spellEnd"/>
      <w:r>
        <w:t xml:space="preserve"> Biomed Res 1990</w:t>
      </w:r>
      <w:proofErr w:type="gramStart"/>
      <w:r>
        <w:t>;23:514</w:t>
      </w:r>
      <w:proofErr w:type="gramEnd"/>
      <w:r>
        <w:t>-28.</w:t>
      </w:r>
    </w:p>
    <w:p w14:paraId="4CF9EB3E" w14:textId="77777777" w:rsidR="00781CE1" w:rsidRDefault="00781CE1" w:rsidP="00940944">
      <w:pPr>
        <w:jc w:val="both"/>
      </w:pPr>
    </w:p>
    <w:p w14:paraId="2AC280F7" w14:textId="77777777" w:rsidR="00781CE1" w:rsidRDefault="00781CE1" w:rsidP="00940944">
      <w:pPr>
        <w:jc w:val="both"/>
      </w:pPr>
    </w:p>
    <w:p w14:paraId="02DA5C99" w14:textId="77777777" w:rsidR="000876BD" w:rsidRDefault="000876BD" w:rsidP="00857029">
      <w:pPr>
        <w:jc w:val="both"/>
        <w:sectPr w:rsidR="000876BD" w:rsidSect="001A47CF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0E1F1D65" w14:textId="77777777" w:rsidR="000876BD" w:rsidRDefault="000876BD" w:rsidP="00857029">
      <w:pPr>
        <w:jc w:val="both"/>
      </w:pPr>
    </w:p>
    <w:sectPr w:rsidR="000876BD" w:rsidSect="0069458E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F5E26" w14:textId="77777777" w:rsidR="002B3C70" w:rsidRDefault="002B3C70">
      <w:r>
        <w:separator/>
      </w:r>
    </w:p>
  </w:endnote>
  <w:endnote w:type="continuationSeparator" w:id="0">
    <w:p w14:paraId="41E61C08" w14:textId="77777777" w:rsidR="002B3C70" w:rsidRDefault="002B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D8A3" w14:textId="77777777" w:rsidR="002B3C70" w:rsidRDefault="002B3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13A5F5" w14:textId="77777777" w:rsidR="002B3C70" w:rsidRDefault="002B3C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0537F" w14:textId="77777777" w:rsidR="002B3C70" w:rsidRDefault="002B3C70">
    <w:pPr>
      <w:pStyle w:val="Footer"/>
      <w:framePr w:wrap="around" w:vAnchor="text" w:hAnchor="margin" w:xAlign="right" w:y="1"/>
      <w:rPr>
        <w:rStyle w:val="PageNumber"/>
      </w:rPr>
    </w:pPr>
  </w:p>
  <w:p w14:paraId="407FF2F2" w14:textId="77777777" w:rsidR="002B3C70" w:rsidRDefault="002B3C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7F965" w14:textId="77777777" w:rsidR="002B3C70" w:rsidRDefault="002B3C70">
      <w:r>
        <w:separator/>
      </w:r>
    </w:p>
  </w:footnote>
  <w:footnote w:type="continuationSeparator" w:id="0">
    <w:p w14:paraId="087D37C0" w14:textId="77777777" w:rsidR="002B3C70" w:rsidRDefault="002B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81"/>
    <w:rsid w:val="00001FF6"/>
    <w:rsid w:val="00061121"/>
    <w:rsid w:val="000876BD"/>
    <w:rsid w:val="000F41E2"/>
    <w:rsid w:val="00123B63"/>
    <w:rsid w:val="00152DBC"/>
    <w:rsid w:val="001A47CF"/>
    <w:rsid w:val="001D1567"/>
    <w:rsid w:val="001D1BCD"/>
    <w:rsid w:val="001D3422"/>
    <w:rsid w:val="001D5D81"/>
    <w:rsid w:val="002B3C70"/>
    <w:rsid w:val="00305A9B"/>
    <w:rsid w:val="00322966"/>
    <w:rsid w:val="003256DE"/>
    <w:rsid w:val="0035275E"/>
    <w:rsid w:val="003A14D8"/>
    <w:rsid w:val="003B0234"/>
    <w:rsid w:val="003C0115"/>
    <w:rsid w:val="003C6BE4"/>
    <w:rsid w:val="003D19F4"/>
    <w:rsid w:val="003D5748"/>
    <w:rsid w:val="004019EA"/>
    <w:rsid w:val="004464BE"/>
    <w:rsid w:val="00447D9D"/>
    <w:rsid w:val="00500BD7"/>
    <w:rsid w:val="00556080"/>
    <w:rsid w:val="00590340"/>
    <w:rsid w:val="005B0F09"/>
    <w:rsid w:val="00600255"/>
    <w:rsid w:val="00636609"/>
    <w:rsid w:val="0069458E"/>
    <w:rsid w:val="00696DA5"/>
    <w:rsid w:val="006A0A8B"/>
    <w:rsid w:val="006A2950"/>
    <w:rsid w:val="006C79A8"/>
    <w:rsid w:val="006D0A2C"/>
    <w:rsid w:val="006E41ED"/>
    <w:rsid w:val="00726B30"/>
    <w:rsid w:val="00737F46"/>
    <w:rsid w:val="00741BE9"/>
    <w:rsid w:val="00744D65"/>
    <w:rsid w:val="00781CE1"/>
    <w:rsid w:val="007B0F22"/>
    <w:rsid w:val="007B4D7E"/>
    <w:rsid w:val="007C5BDF"/>
    <w:rsid w:val="007D63B4"/>
    <w:rsid w:val="007E534A"/>
    <w:rsid w:val="008310C2"/>
    <w:rsid w:val="00842C12"/>
    <w:rsid w:val="00857029"/>
    <w:rsid w:val="008803D4"/>
    <w:rsid w:val="00883CF0"/>
    <w:rsid w:val="00885900"/>
    <w:rsid w:val="00887953"/>
    <w:rsid w:val="00895E92"/>
    <w:rsid w:val="008A2E55"/>
    <w:rsid w:val="008E6278"/>
    <w:rsid w:val="00907431"/>
    <w:rsid w:val="00924B71"/>
    <w:rsid w:val="00940944"/>
    <w:rsid w:val="00956D31"/>
    <w:rsid w:val="009610C9"/>
    <w:rsid w:val="009953BE"/>
    <w:rsid w:val="00995750"/>
    <w:rsid w:val="009A55F9"/>
    <w:rsid w:val="009A7C7F"/>
    <w:rsid w:val="00A12050"/>
    <w:rsid w:val="00A33F82"/>
    <w:rsid w:val="00AF2A0A"/>
    <w:rsid w:val="00B15F26"/>
    <w:rsid w:val="00B52D0E"/>
    <w:rsid w:val="00B547B7"/>
    <w:rsid w:val="00B85C68"/>
    <w:rsid w:val="00BA3C08"/>
    <w:rsid w:val="00BD30DA"/>
    <w:rsid w:val="00BE54EA"/>
    <w:rsid w:val="00C25098"/>
    <w:rsid w:val="00C435D4"/>
    <w:rsid w:val="00CA1D90"/>
    <w:rsid w:val="00CA1EF1"/>
    <w:rsid w:val="00CA52ED"/>
    <w:rsid w:val="00CD1CE4"/>
    <w:rsid w:val="00D72377"/>
    <w:rsid w:val="00DA4570"/>
    <w:rsid w:val="00DC026C"/>
    <w:rsid w:val="00DC4B18"/>
    <w:rsid w:val="00DC6BAB"/>
    <w:rsid w:val="00DD63B6"/>
    <w:rsid w:val="00DF5E64"/>
    <w:rsid w:val="00E1053B"/>
    <w:rsid w:val="00E40A62"/>
    <w:rsid w:val="00E81D55"/>
    <w:rsid w:val="00EA3C75"/>
    <w:rsid w:val="00EC29D2"/>
    <w:rsid w:val="00EC774E"/>
    <w:rsid w:val="00F17F2E"/>
    <w:rsid w:val="00F66156"/>
    <w:rsid w:val="00F919E4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35B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Local%20Settings\Temporary%20Internet%20Files\OLKDA\AMIA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Settings\jeff\Local Settings\Temporary Internet Files\OLKDA\AMIA Submission template.dot</Template>
  <TotalTime>4</TotalTime>
  <Pages>2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>Partners HealthCare System, Inc.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Jeff Williamson</dc:creator>
  <cp:lastModifiedBy>Maura Beaton</cp:lastModifiedBy>
  <cp:revision>3</cp:revision>
  <cp:lastPrinted>2000-03-08T21:11:00Z</cp:lastPrinted>
  <dcterms:created xsi:type="dcterms:W3CDTF">2015-08-19T14:56:00Z</dcterms:created>
  <dcterms:modified xsi:type="dcterms:W3CDTF">2015-08-19T14:59:00Z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