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57D" w14:textId="77777777" w:rsidR="00E81D55" w:rsidRPr="00E81D55" w:rsidRDefault="009610C9" w:rsidP="00940944">
      <w:pPr>
        <w:pStyle w:val="AMIATitle"/>
        <w:rPr>
          <w:i/>
        </w:rPr>
      </w:pPr>
      <w:r>
        <w:rPr>
          <w:i/>
          <w:color w:val="FF0000"/>
        </w:rPr>
        <w:t>[Note: All</w:t>
      </w:r>
      <w:r w:rsidR="00E81D55" w:rsidRPr="00B52D0E">
        <w:rPr>
          <w:i/>
          <w:color w:val="FF0000"/>
        </w:rPr>
        <w:t xml:space="preserve">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>Failure adhere to the format requirements may result in rejection of your submission without review</w:t>
      </w:r>
      <w:r w:rsidR="00E81D55" w:rsidRPr="00B52D0E">
        <w:rPr>
          <w:i/>
          <w:color w:val="FF0000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4284"/>
      </w:tblGrid>
      <w:tr w:rsidR="00477061" w14:paraId="51F66B90" w14:textId="77777777" w:rsidTr="00477061">
        <w:trPr>
          <w:trHeight w:val="413"/>
          <w:jc w:val="center"/>
        </w:trPr>
        <w:tc>
          <w:tcPr>
            <w:tcW w:w="1764" w:type="dxa"/>
          </w:tcPr>
          <w:p w14:paraId="6A5355B4" w14:textId="7E4657A5" w:rsidR="00477061" w:rsidRDefault="00477061" w:rsidP="00477061">
            <w:r>
              <w:t>Name:</w:t>
            </w:r>
          </w:p>
        </w:tc>
        <w:tc>
          <w:tcPr>
            <w:tcW w:w="4284" w:type="dxa"/>
          </w:tcPr>
          <w:p w14:paraId="1A0BCE4F" w14:textId="77777777" w:rsidR="00477061" w:rsidRDefault="00477061" w:rsidP="00477061"/>
        </w:tc>
      </w:tr>
      <w:tr w:rsidR="00477061" w14:paraId="4186E360" w14:textId="77777777" w:rsidTr="00477061">
        <w:trPr>
          <w:jc w:val="center"/>
        </w:trPr>
        <w:tc>
          <w:tcPr>
            <w:tcW w:w="1764" w:type="dxa"/>
          </w:tcPr>
          <w:p w14:paraId="75895C5C" w14:textId="7B8DF11D" w:rsidR="00477061" w:rsidRDefault="00477061" w:rsidP="00477061">
            <w:r>
              <w:t>Affiliation:</w:t>
            </w:r>
          </w:p>
        </w:tc>
        <w:tc>
          <w:tcPr>
            <w:tcW w:w="4284" w:type="dxa"/>
          </w:tcPr>
          <w:p w14:paraId="31A92896" w14:textId="77777777" w:rsidR="00477061" w:rsidRDefault="00477061" w:rsidP="00477061"/>
        </w:tc>
      </w:tr>
      <w:tr w:rsidR="00477061" w14:paraId="46066465" w14:textId="77777777" w:rsidTr="00477061">
        <w:trPr>
          <w:jc w:val="center"/>
        </w:trPr>
        <w:tc>
          <w:tcPr>
            <w:tcW w:w="1764" w:type="dxa"/>
          </w:tcPr>
          <w:p w14:paraId="6ECDAE64" w14:textId="0F67DBDA" w:rsidR="00477061" w:rsidRDefault="00477061" w:rsidP="00477061">
            <w:r>
              <w:t>Email:</w:t>
            </w:r>
          </w:p>
        </w:tc>
        <w:tc>
          <w:tcPr>
            <w:tcW w:w="4284" w:type="dxa"/>
          </w:tcPr>
          <w:p w14:paraId="63A82E55" w14:textId="77777777" w:rsidR="00477061" w:rsidRDefault="00477061" w:rsidP="00477061"/>
        </w:tc>
      </w:tr>
      <w:tr w:rsidR="00477061" w14:paraId="41283101" w14:textId="77777777" w:rsidTr="00477061">
        <w:trPr>
          <w:jc w:val="center"/>
        </w:trPr>
        <w:tc>
          <w:tcPr>
            <w:tcW w:w="1764" w:type="dxa"/>
          </w:tcPr>
          <w:p w14:paraId="17DAEF38" w14:textId="3DECD405" w:rsidR="00477061" w:rsidRDefault="00477061" w:rsidP="00477061">
            <w:r>
              <w:t>Presentation type (select one):</w:t>
            </w:r>
          </w:p>
        </w:tc>
        <w:tc>
          <w:tcPr>
            <w:tcW w:w="4284" w:type="dxa"/>
          </w:tcPr>
          <w:p w14:paraId="4517E7E6" w14:textId="70E450BA" w:rsidR="00477061" w:rsidRPr="00477061" w:rsidRDefault="00477061" w:rsidP="00477061">
            <w:pPr>
              <w:jc w:val="center"/>
              <w:rPr>
                <w:b/>
              </w:rPr>
            </w:pPr>
            <w:r w:rsidRPr="00477061">
              <w:t xml:space="preserve">Poster OR </w:t>
            </w:r>
            <w:r>
              <w:t xml:space="preserve">Collaborator </w:t>
            </w:r>
            <w:r w:rsidRPr="00477061">
              <w:t>Demonstration</w:t>
            </w:r>
          </w:p>
        </w:tc>
      </w:tr>
    </w:tbl>
    <w:p w14:paraId="31AB2A5E" w14:textId="77777777" w:rsidR="00477061" w:rsidRDefault="00477061" w:rsidP="00477061">
      <w:pPr>
        <w:pStyle w:val="AMIATitle"/>
        <w:jc w:val="left"/>
      </w:pPr>
    </w:p>
    <w:p w14:paraId="3F0BD187" w14:textId="7777777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14:paraId="4371F36C" w14:textId="77777777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24440C6C" w14:textId="71D25381" w:rsidR="000876BD" w:rsidRDefault="000876BD" w:rsidP="00477061">
      <w:pPr>
        <w:pStyle w:val="AMIAAffiliations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477061">
        <w:t>State, Country (if applicable)</w:t>
      </w:r>
    </w:p>
    <w:p w14:paraId="5F0706F7" w14:textId="77777777" w:rsidR="00477061" w:rsidRDefault="00477061" w:rsidP="00940944">
      <w:pPr>
        <w:pStyle w:val="AMIAAbstractHeading"/>
      </w:pPr>
    </w:p>
    <w:p w14:paraId="619D5DE1" w14:textId="77777777" w:rsidR="00781CE1" w:rsidRDefault="000876BD" w:rsidP="00940944">
      <w:pPr>
        <w:pStyle w:val="AMIAAbstractHeading"/>
      </w:pPr>
      <w:r w:rsidRPr="006C79A8">
        <w:t>Abstract</w:t>
      </w:r>
    </w:p>
    <w:p w14:paraId="6D2767FD" w14:textId="77777777" w:rsidR="00781CE1" w:rsidRDefault="00924B71" w:rsidP="00940944">
      <w:pPr>
        <w:pStyle w:val="AMIAAbstract"/>
      </w:pPr>
      <w:r>
        <w:t>A</w:t>
      </w:r>
      <w:r w:rsidR="000876BD">
        <w:t xml:space="preserve">bstract text goes here, justified and in italics.  The abstract would normally be one paragraph long.  See Table 1. </w:t>
      </w:r>
      <w:proofErr w:type="gramStart"/>
      <w:r w:rsidR="000876BD">
        <w:t>for</w:t>
      </w:r>
      <w:proofErr w:type="gramEnd"/>
      <w:r w:rsidR="000876BD">
        <w:t xml:space="preserve"> appropriate abstract length by submission type.</w:t>
      </w:r>
    </w:p>
    <w:p w14:paraId="1BCD3A4A" w14:textId="77777777" w:rsidR="00781CE1" w:rsidRDefault="000876BD" w:rsidP="00940944">
      <w:pPr>
        <w:pStyle w:val="AMIAHeading"/>
      </w:pPr>
      <w:r>
        <w:t>Introduction</w:t>
      </w:r>
    </w:p>
    <w:p w14:paraId="2B41F995" w14:textId="77777777" w:rsidR="00781CE1" w:rsidRDefault="000876BD" w:rsidP="00940944">
      <w:pPr>
        <w:pStyle w:val="AMIABodyText"/>
      </w:pPr>
      <w:r>
        <w:t>This template should be u</w:t>
      </w:r>
      <w:r w:rsidR="002B3C70">
        <w:t xml:space="preserve">sed as a starting point for OHDSI poster submissions. </w:t>
      </w:r>
    </w:p>
    <w:p w14:paraId="1D1094A9" w14:textId="77777777" w:rsidR="00781CE1" w:rsidRDefault="000876BD" w:rsidP="00940944">
      <w:pPr>
        <w:pStyle w:val="AMIABodyText"/>
      </w:pPr>
      <w:r>
        <w:t>It</w:t>
      </w:r>
      <w:r w:rsidR="002B3C70">
        <w:t xml:space="preserve"> is important to review the OHDSI Call for Posters</w:t>
      </w:r>
      <w:r w:rsidR="00F17F2E">
        <w:t xml:space="preserve"> </w:t>
      </w:r>
      <w:r w:rsidR="002B3C70">
        <w:t xml:space="preserve">(CFP) </w:t>
      </w:r>
      <w:r>
        <w:t xml:space="preserve">where </w:t>
      </w:r>
      <w:r w:rsidR="002B3C70">
        <w:t>topics of interest</w:t>
      </w:r>
      <w:r w:rsidRPr="00556080">
        <w:t xml:space="preserve"> </w:t>
      </w:r>
      <w:r>
        <w:t>an</w:t>
      </w:r>
      <w:r w:rsidR="00F919E4">
        <w:t>d general requirements for</w:t>
      </w:r>
      <w:r w:rsidRPr="00556080">
        <w:t xml:space="preserve"> </w:t>
      </w:r>
      <w:r w:rsidR="00F919E4">
        <w:t>submissions</w:t>
      </w:r>
      <w:r>
        <w:t xml:space="preserve"> </w:t>
      </w:r>
      <w:r w:rsidRPr="00556080">
        <w:t xml:space="preserve">are listed. All submissions must conform to the format and presentation requirements described </w:t>
      </w:r>
      <w:r w:rsidR="002B3C70">
        <w:t>in the CFP</w:t>
      </w:r>
      <w:r>
        <w:t>.</w:t>
      </w:r>
    </w:p>
    <w:p w14:paraId="2023CE78" w14:textId="77777777" w:rsidR="00781CE1" w:rsidRDefault="000876BD" w:rsidP="00940944">
      <w:pPr>
        <w:pStyle w:val="AMIAHeading"/>
      </w:pPr>
      <w:r>
        <w:t>Another Major Heading and References</w:t>
      </w:r>
    </w:p>
    <w:p w14:paraId="18B4987B" w14:textId="77777777"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634A53B7" w14:textId="77777777"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357A73B0" w14:textId="77777777" w:rsidR="00781CE1" w:rsidRDefault="00781CE1" w:rsidP="00940944">
      <w:pPr>
        <w:pStyle w:val="AMIABodyText"/>
      </w:pPr>
    </w:p>
    <w:p w14:paraId="35B50978" w14:textId="77777777" w:rsidR="00781CE1" w:rsidRDefault="00B85C68" w:rsidP="00940944">
      <w:pPr>
        <w:pStyle w:val="AMIABodyTex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5AB76DEE" wp14:editId="4A0123D2">
                <wp:extent cx="5288915" cy="2686050"/>
                <wp:effectExtent l="0" t="0" r="698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9CDE" w14:textId="77777777" w:rsidR="002B3C70" w:rsidRPr="000F41E2" w:rsidRDefault="002B3C70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0EE6" wp14:editId="6F1482D1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14:paraId="741A9CDE" w14:textId="77777777" w:rsidR="002B3C70" w:rsidRPr="000F41E2" w:rsidRDefault="002B3C70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C0EE6" wp14:editId="6F1482D1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914F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11E60F71" w14:textId="77777777" w:rsidR="00781CE1" w:rsidRDefault="00781CE1" w:rsidP="00940944">
      <w:pPr>
        <w:pStyle w:val="AMIABodyText"/>
      </w:pPr>
    </w:p>
    <w:p w14:paraId="41EB0F15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71AE78D6" w14:textId="77777777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14:paraId="4D5E8C46" w14:textId="77777777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</w:t>
      </w:r>
      <w:r w:rsidR="002B3C70">
        <w:t>and page length maximum for OHDSI</w:t>
      </w:r>
      <w:r>
        <w:t xml:space="preserve"> submissions.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1980"/>
      </w:tblGrid>
      <w:tr w:rsidR="007C5BDF" w14:paraId="0ABC955A" w14:textId="77777777" w:rsidTr="005B0F09">
        <w:trPr>
          <w:trHeight w:hRule="exact" w:val="478"/>
        </w:trPr>
        <w:tc>
          <w:tcPr>
            <w:tcW w:w="2610" w:type="dxa"/>
          </w:tcPr>
          <w:p w14:paraId="3F382DE0" w14:textId="77777777" w:rsidR="00781CE1" w:rsidRDefault="000876BD">
            <w:pPr>
              <w:pStyle w:val="AMIABodyText"/>
              <w:ind w:right="990"/>
              <w:jc w:val="center"/>
            </w:pPr>
            <w:r>
              <w:t>Submission Type</w:t>
            </w:r>
          </w:p>
        </w:tc>
        <w:tc>
          <w:tcPr>
            <w:tcW w:w="2520" w:type="dxa"/>
          </w:tcPr>
          <w:p w14:paraId="6944B90C" w14:textId="77777777" w:rsidR="00781CE1" w:rsidRDefault="000876BD">
            <w:pPr>
              <w:pStyle w:val="AMIABodyText"/>
              <w:ind w:right="990"/>
              <w:jc w:val="center"/>
            </w:pPr>
            <w:r>
              <w:t>Abstract Length</w:t>
            </w:r>
          </w:p>
        </w:tc>
        <w:tc>
          <w:tcPr>
            <w:tcW w:w="1980" w:type="dxa"/>
          </w:tcPr>
          <w:p w14:paraId="0C7BF6ED" w14:textId="77777777" w:rsidR="00781CE1" w:rsidRDefault="000876BD">
            <w:pPr>
              <w:pStyle w:val="AMIABodyText"/>
              <w:ind w:right="990"/>
            </w:pPr>
            <w:r>
              <w:t>Page Length Maximum</w:t>
            </w:r>
          </w:p>
        </w:tc>
      </w:tr>
      <w:tr w:rsidR="007C5BDF" w14:paraId="3AADEEA9" w14:textId="77777777" w:rsidTr="005B0F09">
        <w:trPr>
          <w:trHeight w:hRule="exact" w:val="240"/>
        </w:trPr>
        <w:tc>
          <w:tcPr>
            <w:tcW w:w="2610" w:type="dxa"/>
          </w:tcPr>
          <w:p w14:paraId="7FBA5A75" w14:textId="77777777" w:rsidR="00781CE1" w:rsidRDefault="000876BD">
            <w:pPr>
              <w:pStyle w:val="AMIABodyText"/>
              <w:ind w:right="990"/>
            </w:pPr>
            <w:r>
              <w:t>Paper</w:t>
            </w:r>
          </w:p>
          <w:p w14:paraId="2B2D469F" w14:textId="77777777" w:rsidR="00781CE1" w:rsidRDefault="000876BD">
            <w:pPr>
              <w:pStyle w:val="AMIABodyText"/>
              <w:ind w:right="990"/>
            </w:pPr>
            <w:r>
              <w:t>Stu</w:t>
            </w:r>
          </w:p>
        </w:tc>
        <w:tc>
          <w:tcPr>
            <w:tcW w:w="2520" w:type="dxa"/>
          </w:tcPr>
          <w:p w14:paraId="02FB0F04" w14:textId="77777777" w:rsidR="00781CE1" w:rsidRDefault="000876BD">
            <w:pPr>
              <w:pStyle w:val="AMIABodyText"/>
              <w:ind w:right="990"/>
            </w:pPr>
            <w:r w:rsidRPr="00001FF6">
              <w:t>125-150 words</w:t>
            </w:r>
          </w:p>
        </w:tc>
        <w:tc>
          <w:tcPr>
            <w:tcW w:w="1980" w:type="dxa"/>
          </w:tcPr>
          <w:p w14:paraId="747BCA57" w14:textId="77777777" w:rsidR="00924B71" w:rsidRDefault="005B0F09">
            <w:pPr>
              <w:pStyle w:val="AMIABodyText"/>
              <w:ind w:right="990"/>
              <w:jc w:val="left"/>
            </w:pPr>
            <w:r>
              <w:t>Ten</w:t>
            </w:r>
          </w:p>
          <w:p w14:paraId="4C0E6D29" w14:textId="77777777" w:rsidR="00924B71" w:rsidRDefault="00924B71">
            <w:pPr>
              <w:pStyle w:val="AMIABodyText"/>
              <w:ind w:right="990"/>
              <w:jc w:val="left"/>
            </w:pPr>
          </w:p>
          <w:p w14:paraId="607E8A8B" w14:textId="77777777" w:rsidR="00924B71" w:rsidRDefault="00924B71">
            <w:pPr>
              <w:pStyle w:val="AMIABodyText"/>
              <w:ind w:right="990"/>
              <w:jc w:val="left"/>
            </w:pPr>
          </w:p>
          <w:p w14:paraId="7195EFBA" w14:textId="77777777" w:rsidR="00781CE1" w:rsidRDefault="00924B71">
            <w:pPr>
              <w:pStyle w:val="AMIABodyText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201AAEBB" w14:textId="77777777" w:rsidR="00781CE1" w:rsidRDefault="00940944">
            <w:pPr>
              <w:pStyle w:val="AMIABodyText"/>
              <w:ind w:right="990"/>
            </w:pPr>
            <w:r>
              <w:t>T</w:t>
            </w:r>
            <w:r w:rsidR="007C5BDF">
              <w:t>en</w:t>
            </w:r>
          </w:p>
        </w:tc>
      </w:tr>
      <w:tr w:rsidR="007C5BDF" w14:paraId="781517D3" w14:textId="77777777" w:rsidTr="005B0F09">
        <w:trPr>
          <w:trHeight w:hRule="exact" w:val="240"/>
        </w:trPr>
        <w:tc>
          <w:tcPr>
            <w:tcW w:w="2610" w:type="dxa"/>
          </w:tcPr>
          <w:p w14:paraId="3DA9A21C" w14:textId="77777777" w:rsidR="00781CE1" w:rsidRDefault="000876BD">
            <w:pPr>
              <w:pStyle w:val="AMIABodyText"/>
              <w:ind w:right="990"/>
            </w:pPr>
            <w:r>
              <w:t>Student Paper</w:t>
            </w:r>
          </w:p>
        </w:tc>
        <w:tc>
          <w:tcPr>
            <w:tcW w:w="2520" w:type="dxa"/>
          </w:tcPr>
          <w:p w14:paraId="2FBCE869" w14:textId="77777777" w:rsidR="00781CE1" w:rsidRDefault="000876BD">
            <w:pPr>
              <w:pStyle w:val="AMIABodyText"/>
              <w:ind w:right="990"/>
            </w:pPr>
            <w:r w:rsidRPr="00001FF6">
              <w:t>125-150 words</w:t>
            </w:r>
          </w:p>
        </w:tc>
        <w:tc>
          <w:tcPr>
            <w:tcW w:w="1980" w:type="dxa"/>
          </w:tcPr>
          <w:p w14:paraId="7D2CCE9F" w14:textId="77777777" w:rsidR="00781CE1" w:rsidRDefault="00636609">
            <w:pPr>
              <w:pStyle w:val="AMIABodyText"/>
              <w:ind w:right="990"/>
              <w:jc w:val="left"/>
            </w:pPr>
            <w:r>
              <w:t>Ten</w:t>
            </w:r>
          </w:p>
          <w:p w14:paraId="3AFF98BB" w14:textId="77777777" w:rsidR="00781CE1" w:rsidRDefault="00E40A62">
            <w:pPr>
              <w:pStyle w:val="AMIABodyText"/>
              <w:ind w:right="990"/>
              <w:jc w:val="left"/>
            </w:pPr>
            <w:r>
              <w:t xml:space="preserve"> tem</w:t>
            </w:r>
          </w:p>
          <w:p w14:paraId="7A931838" w14:textId="77777777" w:rsidR="00781CE1" w:rsidRDefault="00781CE1">
            <w:pPr>
              <w:pStyle w:val="AMIABodyText"/>
              <w:ind w:right="990"/>
            </w:pPr>
          </w:p>
        </w:tc>
      </w:tr>
      <w:tr w:rsidR="007C5BDF" w14:paraId="2F280BCA" w14:textId="77777777" w:rsidTr="005B0F09">
        <w:trPr>
          <w:trHeight w:hRule="exact" w:val="240"/>
        </w:trPr>
        <w:tc>
          <w:tcPr>
            <w:tcW w:w="2610" w:type="dxa"/>
          </w:tcPr>
          <w:p w14:paraId="5C3FE0AD" w14:textId="77777777" w:rsidR="00781CE1" w:rsidRDefault="000876BD">
            <w:pPr>
              <w:pStyle w:val="AMIABodyText"/>
              <w:ind w:right="990"/>
            </w:pPr>
            <w:r>
              <w:t>Poster</w:t>
            </w:r>
          </w:p>
          <w:p w14:paraId="199B43C3" w14:textId="77777777" w:rsidR="00781CE1" w:rsidRDefault="00781CE1">
            <w:pPr>
              <w:pStyle w:val="AMIABodyText"/>
              <w:ind w:right="990"/>
            </w:pPr>
          </w:p>
        </w:tc>
        <w:tc>
          <w:tcPr>
            <w:tcW w:w="2520" w:type="dxa"/>
          </w:tcPr>
          <w:p w14:paraId="74834D6E" w14:textId="77777777" w:rsidR="00781CE1" w:rsidRDefault="000876BD">
            <w:pPr>
              <w:pStyle w:val="AMIABodyText"/>
              <w:ind w:right="990"/>
            </w:pPr>
            <w:r w:rsidRPr="00001FF6">
              <w:t>50-75 words</w:t>
            </w:r>
          </w:p>
        </w:tc>
        <w:tc>
          <w:tcPr>
            <w:tcW w:w="1980" w:type="dxa"/>
          </w:tcPr>
          <w:p w14:paraId="6C3E5AA3" w14:textId="77777777" w:rsidR="00781CE1" w:rsidRDefault="000876BD">
            <w:pPr>
              <w:pStyle w:val="AMIABodyText"/>
              <w:ind w:right="990"/>
            </w:pPr>
            <w:r>
              <w:t>One</w:t>
            </w:r>
          </w:p>
        </w:tc>
      </w:tr>
      <w:tr w:rsidR="00F17F2E" w14:paraId="2A49E795" w14:textId="77777777" w:rsidTr="005B0F09">
        <w:trPr>
          <w:trHeight w:hRule="exact" w:val="253"/>
        </w:trPr>
        <w:tc>
          <w:tcPr>
            <w:tcW w:w="2610" w:type="dxa"/>
          </w:tcPr>
          <w:p w14:paraId="2E58FF81" w14:textId="77777777" w:rsidR="00F17F2E" w:rsidRDefault="00F17F2E" w:rsidP="00924B71">
            <w:pPr>
              <w:pStyle w:val="AMIABodyText"/>
              <w:ind w:right="990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520" w:type="dxa"/>
          </w:tcPr>
          <w:p w14:paraId="274EB768" w14:textId="77777777" w:rsidR="00F17F2E" w:rsidRPr="00001FF6" w:rsidRDefault="005B0F09">
            <w:pPr>
              <w:pStyle w:val="AMIABodyText"/>
              <w:ind w:right="990"/>
            </w:pPr>
            <w:r w:rsidRPr="00001FF6">
              <w:t>50-75 words</w:t>
            </w:r>
          </w:p>
        </w:tc>
        <w:tc>
          <w:tcPr>
            <w:tcW w:w="1980" w:type="dxa"/>
          </w:tcPr>
          <w:p w14:paraId="11DEC576" w14:textId="77777777" w:rsidR="00F17F2E" w:rsidRDefault="005B0F09">
            <w:pPr>
              <w:pStyle w:val="AMIABodyText"/>
              <w:ind w:right="990"/>
            </w:pPr>
            <w:r>
              <w:t>Two</w:t>
            </w:r>
          </w:p>
        </w:tc>
      </w:tr>
      <w:tr w:rsidR="007C5BDF" w14:paraId="2DF84C9C" w14:textId="77777777" w:rsidTr="005B0F09">
        <w:trPr>
          <w:trHeight w:hRule="exact" w:val="240"/>
        </w:trPr>
        <w:tc>
          <w:tcPr>
            <w:tcW w:w="2610" w:type="dxa"/>
          </w:tcPr>
          <w:p w14:paraId="7045FCF1" w14:textId="77777777" w:rsidR="00781CE1" w:rsidRDefault="000876BD">
            <w:pPr>
              <w:pStyle w:val="AMIABodyText"/>
              <w:ind w:right="990"/>
            </w:pPr>
            <w:r>
              <w:t>Panel</w:t>
            </w:r>
          </w:p>
        </w:tc>
        <w:tc>
          <w:tcPr>
            <w:tcW w:w="2520" w:type="dxa"/>
          </w:tcPr>
          <w:p w14:paraId="4805A422" w14:textId="77777777" w:rsidR="00781CE1" w:rsidRDefault="000876BD">
            <w:pPr>
              <w:pStyle w:val="AMIABodyText"/>
              <w:ind w:right="990"/>
            </w:pPr>
            <w:r w:rsidRPr="00001FF6">
              <w:t>150-200 words</w:t>
            </w:r>
          </w:p>
        </w:tc>
        <w:tc>
          <w:tcPr>
            <w:tcW w:w="1980" w:type="dxa"/>
          </w:tcPr>
          <w:p w14:paraId="1B768C7D" w14:textId="77777777" w:rsidR="00781CE1" w:rsidRDefault="000876BD">
            <w:pPr>
              <w:pStyle w:val="AMIABodyText"/>
              <w:ind w:right="990"/>
            </w:pPr>
            <w:r>
              <w:t>Three</w:t>
            </w:r>
          </w:p>
        </w:tc>
      </w:tr>
      <w:tr w:rsidR="007C5BDF" w14:paraId="3C7E2096" w14:textId="77777777" w:rsidTr="005B0F09">
        <w:trPr>
          <w:trHeight w:hRule="exact" w:val="505"/>
        </w:trPr>
        <w:tc>
          <w:tcPr>
            <w:tcW w:w="2610" w:type="dxa"/>
          </w:tcPr>
          <w:p w14:paraId="299FD52A" w14:textId="77777777" w:rsidR="00781CE1" w:rsidRDefault="005B0F09">
            <w:pPr>
              <w:pStyle w:val="AMIABodyText"/>
              <w:ind w:right="990"/>
            </w:pPr>
            <w:r>
              <w:t>System</w:t>
            </w:r>
            <w:r w:rsidR="000876BD" w:rsidRPr="00001FF6">
              <w:t xml:space="preserve"> Demonstrations</w:t>
            </w:r>
          </w:p>
        </w:tc>
        <w:tc>
          <w:tcPr>
            <w:tcW w:w="2520" w:type="dxa"/>
          </w:tcPr>
          <w:p w14:paraId="73C17396" w14:textId="77777777" w:rsidR="00781CE1" w:rsidRDefault="000876BD">
            <w:pPr>
              <w:pStyle w:val="AMIABodyText"/>
              <w:ind w:right="990"/>
            </w:pPr>
            <w:r w:rsidRPr="00001FF6">
              <w:t>150-200 words</w:t>
            </w:r>
          </w:p>
        </w:tc>
        <w:tc>
          <w:tcPr>
            <w:tcW w:w="1980" w:type="dxa"/>
          </w:tcPr>
          <w:p w14:paraId="5F7C3EB2" w14:textId="77777777" w:rsidR="00781CE1" w:rsidRDefault="000876BD">
            <w:pPr>
              <w:pStyle w:val="AMIABodyText"/>
              <w:ind w:right="990"/>
            </w:pPr>
            <w:r>
              <w:t>One</w:t>
            </w:r>
          </w:p>
        </w:tc>
      </w:tr>
    </w:tbl>
    <w:p w14:paraId="4DB4DFE0" w14:textId="77777777" w:rsidR="00BD30DA" w:rsidRDefault="00BD30DA" w:rsidP="00940944">
      <w:pPr>
        <w:pStyle w:val="AMIABodyText"/>
      </w:pPr>
    </w:p>
    <w:p w14:paraId="2EFD75DC" w14:textId="77777777" w:rsidR="00781CE1" w:rsidRDefault="000876BD" w:rsidP="00940944">
      <w:pPr>
        <w:pStyle w:val="AMIABodyText"/>
      </w:pPr>
      <w:r>
        <w:t>This is another paragraph.</w:t>
      </w:r>
    </w:p>
    <w:p w14:paraId="4C9F3876" w14:textId="77777777" w:rsidR="00781CE1" w:rsidRDefault="000876BD" w:rsidP="00940944">
      <w:pPr>
        <w:pStyle w:val="AMIAHeading"/>
      </w:pPr>
      <w:r>
        <w:t>Conclusion</w:t>
      </w:r>
    </w:p>
    <w:p w14:paraId="1345E1E8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7AF84F5A" w14:textId="77777777" w:rsidR="00781CE1" w:rsidRDefault="000876BD" w:rsidP="00940944">
      <w:pPr>
        <w:pStyle w:val="AMIAReferenceHeading"/>
      </w:pPr>
      <w:r>
        <w:t>References</w:t>
      </w:r>
    </w:p>
    <w:p w14:paraId="23093A3D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340C0A75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2CDA70D4" w14:textId="77777777" w:rsidR="00477061" w:rsidRDefault="00477061" w:rsidP="00477061">
      <w:pPr>
        <w:pStyle w:val="AMIAReference"/>
        <w:numPr>
          <w:ilvl w:val="0"/>
          <w:numId w:val="0"/>
        </w:numPr>
        <w:ind w:left="360" w:hanging="360"/>
      </w:pPr>
    </w:p>
    <w:p w14:paraId="02DA5C99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0E1F1D65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8738" w14:textId="77777777" w:rsidR="00562D9E" w:rsidRDefault="00562D9E">
      <w:r>
        <w:separator/>
      </w:r>
    </w:p>
  </w:endnote>
  <w:endnote w:type="continuationSeparator" w:id="0">
    <w:p w14:paraId="75BE1300" w14:textId="77777777" w:rsidR="00562D9E" w:rsidRDefault="0056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D8A3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3A5F5" w14:textId="77777777" w:rsidR="002B3C70" w:rsidRDefault="002B3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537F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</w:p>
  <w:p w14:paraId="407FF2F2" w14:textId="77777777" w:rsidR="002B3C70" w:rsidRDefault="002B3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565F" w14:textId="77777777" w:rsidR="00562D9E" w:rsidRDefault="00562D9E">
      <w:r>
        <w:separator/>
      </w:r>
    </w:p>
  </w:footnote>
  <w:footnote w:type="continuationSeparator" w:id="0">
    <w:p w14:paraId="61E018D5" w14:textId="77777777" w:rsidR="00562D9E" w:rsidRDefault="0056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2B3C70"/>
    <w:rsid w:val="00305A9B"/>
    <w:rsid w:val="00322966"/>
    <w:rsid w:val="003256DE"/>
    <w:rsid w:val="00335B31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77061"/>
    <w:rsid w:val="00500BD7"/>
    <w:rsid w:val="00556080"/>
    <w:rsid w:val="00562D9E"/>
    <w:rsid w:val="00590340"/>
    <w:rsid w:val="005B0F09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610C9"/>
    <w:rsid w:val="009953BE"/>
    <w:rsid w:val="00995750"/>
    <w:rsid w:val="009A55F9"/>
    <w:rsid w:val="009A7C7F"/>
    <w:rsid w:val="00A12050"/>
    <w:rsid w:val="00A33F82"/>
    <w:rsid w:val="00AF2A0A"/>
    <w:rsid w:val="00B15F26"/>
    <w:rsid w:val="00B52D0E"/>
    <w:rsid w:val="00B547B7"/>
    <w:rsid w:val="00B85C68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D63B6"/>
    <w:rsid w:val="00DF5E64"/>
    <w:rsid w:val="00E1053B"/>
    <w:rsid w:val="00E40A62"/>
    <w:rsid w:val="00E81D55"/>
    <w:rsid w:val="00EA3C75"/>
    <w:rsid w:val="00EC29D2"/>
    <w:rsid w:val="00EC774E"/>
    <w:rsid w:val="00F17F2E"/>
    <w:rsid w:val="00F66156"/>
    <w:rsid w:val="00F919E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5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Maura Beaton</cp:lastModifiedBy>
  <cp:revision>3</cp:revision>
  <cp:lastPrinted>2000-03-08T21:11:00Z</cp:lastPrinted>
  <dcterms:created xsi:type="dcterms:W3CDTF">2016-04-29T17:57:00Z</dcterms:created>
  <dcterms:modified xsi:type="dcterms:W3CDTF">2016-04-29T17:57:00Z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